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1" w:rsidRDefault="003B1A61" w:rsidP="003B1A61">
      <w:pPr>
        <w:jc w:val="center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Ensino Secundário Regular</w:t>
      </w:r>
    </w:p>
    <w:p w:rsidR="003B1A61" w:rsidRDefault="003B1A61" w:rsidP="003B1A61">
      <w:pPr>
        <w:jc w:val="center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Cursos Científico-Humanísticos</w:t>
      </w:r>
    </w:p>
    <w:p w:rsidR="003B1A61" w:rsidRPr="00F05A3A" w:rsidRDefault="003B1A61" w:rsidP="003B1A61">
      <w:pPr>
        <w:jc w:val="center"/>
        <w:rPr>
          <w:rFonts w:ascii="Arial" w:eastAsia="SimSun" w:hAnsi="Arial" w:cs="Arial"/>
          <w:sz w:val="16"/>
          <w:szCs w:val="16"/>
        </w:rPr>
      </w:pPr>
    </w:p>
    <w:p w:rsidR="003B1A61" w:rsidRDefault="003B1A61" w:rsidP="003B1A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Relatório de Apoio Pedagógico Acrescido</w:t>
      </w:r>
    </w:p>
    <w:p w:rsidR="003B1A61" w:rsidRDefault="003B1A61" w:rsidP="003B1A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B1A61" w:rsidRPr="005B4A9F" w:rsidRDefault="003B1A61" w:rsidP="003B1A61">
      <w:pPr>
        <w:jc w:val="center"/>
        <w:rPr>
          <w:rFonts w:ascii="Arial" w:hAnsi="Arial" w:cs="Arial"/>
          <w:sz w:val="28"/>
          <w:szCs w:val="28"/>
        </w:rPr>
      </w:pPr>
      <w:r w:rsidRPr="005B4A9F">
        <w:rPr>
          <w:rFonts w:ascii="Arial" w:hAnsi="Arial" w:cs="Arial"/>
          <w:sz w:val="28"/>
          <w:szCs w:val="28"/>
        </w:rPr>
        <w:t>Disciplina: ____________________________</w:t>
      </w:r>
      <w:r w:rsidR="005B4A9F" w:rsidRPr="005B4A9F">
        <w:rPr>
          <w:rFonts w:ascii="Arial" w:hAnsi="Arial" w:cs="Arial"/>
          <w:sz w:val="28"/>
          <w:szCs w:val="28"/>
        </w:rPr>
        <w:t xml:space="preserve"> Ano letivo: ________________</w:t>
      </w:r>
    </w:p>
    <w:p w:rsidR="003B1A61" w:rsidRPr="005B4A9F" w:rsidRDefault="003B1A61" w:rsidP="003B1A61">
      <w:pPr>
        <w:jc w:val="center"/>
        <w:rPr>
          <w:rFonts w:ascii="Arial" w:hAnsi="Arial" w:cs="Arial"/>
        </w:rPr>
      </w:pPr>
    </w:p>
    <w:p w:rsidR="003B1A61" w:rsidRPr="005B4A9F" w:rsidRDefault="003B1A61" w:rsidP="007B4696">
      <w:pPr>
        <w:jc w:val="center"/>
        <w:rPr>
          <w:rFonts w:ascii="Arial" w:hAnsi="Arial" w:cs="Arial"/>
        </w:rPr>
      </w:pPr>
      <w:r w:rsidRPr="005B4A9F">
        <w:rPr>
          <w:rFonts w:ascii="Arial" w:hAnsi="Arial" w:cs="Arial"/>
        </w:rPr>
        <w:t>Professor(a) de Apoio: _________________</w:t>
      </w:r>
      <w:r w:rsidR="00BA1800" w:rsidRPr="005B4A9F">
        <w:rPr>
          <w:rFonts w:ascii="Arial" w:hAnsi="Arial" w:cs="Arial"/>
        </w:rPr>
        <w:t>____</w:t>
      </w:r>
      <w:r w:rsidRPr="005B4A9F">
        <w:rPr>
          <w:rFonts w:ascii="Arial" w:hAnsi="Arial" w:cs="Arial"/>
        </w:rPr>
        <w:t>______</w:t>
      </w:r>
      <w:r w:rsidRPr="005B4A9F">
        <w:rPr>
          <w:rFonts w:ascii="Arial" w:hAnsi="Arial" w:cs="Arial"/>
        </w:rPr>
        <w:tab/>
      </w:r>
      <w:r w:rsidR="00BA1800" w:rsidRPr="005B4A9F">
        <w:rPr>
          <w:rFonts w:ascii="Arial" w:hAnsi="Arial" w:cs="Arial"/>
        </w:rPr>
        <w:t>Nº Aulas Dadas</w:t>
      </w:r>
      <w:r w:rsidRPr="005B4A9F">
        <w:rPr>
          <w:rFonts w:ascii="Arial" w:hAnsi="Arial" w:cs="Arial"/>
        </w:rPr>
        <w:t>: _________</w:t>
      </w:r>
    </w:p>
    <w:p w:rsidR="003B1A61" w:rsidRDefault="003B1A61" w:rsidP="00412E39">
      <w:pPr>
        <w:rPr>
          <w:rFonts w:ascii="Arial" w:hAnsi="Arial" w:cs="Arial"/>
          <w:color w:val="7F7F7F"/>
        </w:rPr>
      </w:pPr>
    </w:p>
    <w:tbl>
      <w:tblPr>
        <w:tblStyle w:val="Tabelacomgrelh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9"/>
        <w:gridCol w:w="709"/>
        <w:gridCol w:w="708"/>
        <w:gridCol w:w="709"/>
        <w:gridCol w:w="709"/>
        <w:gridCol w:w="708"/>
        <w:gridCol w:w="851"/>
        <w:gridCol w:w="850"/>
        <w:gridCol w:w="993"/>
      </w:tblGrid>
      <w:tr w:rsidR="00BA1800" w:rsidTr="00A82127">
        <w:tc>
          <w:tcPr>
            <w:tcW w:w="2694" w:type="dxa"/>
            <w:gridSpan w:val="2"/>
            <w:tcBorders>
              <w:top w:val="single" w:sz="12" w:space="0" w:color="C00000"/>
              <w:left w:val="single" w:sz="12" w:space="0" w:color="C00000"/>
              <w:bottom w:val="single" w:sz="8" w:space="0" w:color="404040" w:themeColor="text1" w:themeTint="BF"/>
              <w:right w:val="single" w:sz="12" w:space="0" w:color="C00000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Alunos</w:t>
            </w:r>
          </w:p>
        </w:tc>
        <w:tc>
          <w:tcPr>
            <w:tcW w:w="8222" w:type="dxa"/>
            <w:gridSpan w:val="10"/>
            <w:tcBorders>
              <w:top w:val="single" w:sz="12" w:space="0" w:color="C00000"/>
              <w:left w:val="single" w:sz="12" w:space="0" w:color="C00000"/>
              <w:bottom w:val="single" w:sz="12" w:space="0" w:color="404040" w:themeColor="text1" w:themeTint="BF"/>
              <w:right w:val="single" w:sz="12" w:space="0" w:color="C00000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Avaliação</w:t>
            </w:r>
          </w:p>
        </w:tc>
      </w:tr>
      <w:tr w:rsidR="00A82127" w:rsidTr="00A82127">
        <w:tc>
          <w:tcPr>
            <w:tcW w:w="567" w:type="dxa"/>
            <w:vMerge w:val="restart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Nº</w:t>
            </w:r>
          </w:p>
        </w:tc>
        <w:tc>
          <w:tcPr>
            <w:tcW w:w="2127" w:type="dxa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vMerge w:val="restart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Nº Aulas Assistidas</w:t>
            </w:r>
          </w:p>
        </w:tc>
        <w:tc>
          <w:tcPr>
            <w:tcW w:w="2126" w:type="dxa"/>
            <w:gridSpan w:val="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Comportamento</w:t>
            </w:r>
          </w:p>
        </w:tc>
        <w:tc>
          <w:tcPr>
            <w:tcW w:w="2126" w:type="dxa"/>
            <w:gridSpan w:val="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Empenho</w:t>
            </w:r>
          </w:p>
        </w:tc>
        <w:tc>
          <w:tcPr>
            <w:tcW w:w="2694" w:type="dxa"/>
            <w:gridSpan w:val="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C00000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Progresso</w:t>
            </w:r>
          </w:p>
        </w:tc>
      </w:tr>
      <w:tr w:rsidR="00E24E3A" w:rsidTr="00A82127">
        <w:tc>
          <w:tcPr>
            <w:tcW w:w="567" w:type="dxa"/>
            <w:vMerge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Bom</w:t>
            </w:r>
          </w:p>
        </w:tc>
        <w:tc>
          <w:tcPr>
            <w:tcW w:w="709" w:type="dxa"/>
            <w:tcBorders>
              <w:top w:val="single" w:sz="12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Sat</w:t>
            </w:r>
            <w:proofErr w:type="spellEnd"/>
            <w:r w:rsidR="00E24E3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BA1800" w:rsidRPr="00BA1800" w:rsidRDefault="00BA1800" w:rsidP="00BA180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Não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Sat</w:t>
            </w:r>
            <w:proofErr w:type="spellEnd"/>
            <w:r w:rsidR="00E24E3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0656E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A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Bom</w:t>
            </w:r>
          </w:p>
        </w:tc>
        <w:tc>
          <w:tcPr>
            <w:tcW w:w="709" w:type="dxa"/>
            <w:tcBorders>
              <w:top w:val="single" w:sz="12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0656E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Sat</w:t>
            </w:r>
            <w:proofErr w:type="spellEnd"/>
            <w:r w:rsidR="00E24E3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BA1800" w:rsidRPr="00BA1800" w:rsidRDefault="00BA1800" w:rsidP="000656E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Não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Sat</w:t>
            </w:r>
            <w:proofErr w:type="spellEnd"/>
            <w:r w:rsidR="00E24E3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0656E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Revela</w:t>
            </w:r>
          </w:p>
        </w:tc>
        <w:tc>
          <w:tcPr>
            <w:tcW w:w="850" w:type="dxa"/>
            <w:tcBorders>
              <w:top w:val="single" w:sz="12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BA1800" w:rsidRPr="00BA1800" w:rsidRDefault="00BA1800" w:rsidP="000656E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 Revela</w:t>
            </w:r>
          </w:p>
        </w:tc>
        <w:tc>
          <w:tcPr>
            <w:tcW w:w="993" w:type="dxa"/>
            <w:tcBorders>
              <w:top w:val="single" w:sz="12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  <w:vAlign w:val="center"/>
          </w:tcPr>
          <w:p w:rsidR="00BA1800" w:rsidRPr="00BA1800" w:rsidRDefault="00BA1800" w:rsidP="000656E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 Obs</w:t>
            </w:r>
            <w:r w:rsidR="00E24E3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24E3A" w:rsidTr="00A82127">
        <w:tc>
          <w:tcPr>
            <w:tcW w:w="567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404040" w:themeColor="text1" w:themeTint="BF"/>
              <w:left w:val="single" w:sz="12" w:space="0" w:color="C00000"/>
              <w:bottom w:val="single" w:sz="12" w:space="0" w:color="C00000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12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12" w:space="0" w:color="404040" w:themeColor="text1" w:themeTint="BF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8" w:space="0" w:color="404040" w:themeColor="text1" w:themeTint="BF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2" w:space="0" w:color="C00000"/>
              <w:right w:val="single" w:sz="12" w:space="0" w:color="C00000"/>
            </w:tcBorders>
          </w:tcPr>
          <w:p w:rsidR="00BA1800" w:rsidRPr="00BA1800" w:rsidRDefault="00BA1800" w:rsidP="00412E3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3B1A61" w:rsidRPr="007B4696" w:rsidRDefault="003B1A61" w:rsidP="00412E39">
      <w:pPr>
        <w:rPr>
          <w:rFonts w:eastAsia="SimSun"/>
          <w:b/>
          <w:sz w:val="6"/>
          <w:szCs w:val="6"/>
        </w:rPr>
      </w:pPr>
    </w:p>
    <w:p w:rsidR="00C43F7D" w:rsidRPr="00BA1800" w:rsidRDefault="00C43F7D" w:rsidP="00412E39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BA1800">
        <w:rPr>
          <w:rFonts w:ascii="Arial Unicode MS" w:eastAsia="Arial Unicode MS" w:hAnsi="Arial Unicode MS" w:cs="Arial Unicode MS"/>
          <w:b/>
          <w:sz w:val="22"/>
          <w:szCs w:val="22"/>
        </w:rPr>
        <w:t>Observações:</w:t>
      </w:r>
      <w:r w:rsidR="002E7F68" w:rsidRPr="00BA1800">
        <w:rPr>
          <w:rFonts w:ascii="Arial Unicode MS" w:eastAsia="Arial Unicode MS" w:hAnsi="Arial Unicode MS" w:cs="Arial Unicode MS"/>
          <w:b/>
          <w:sz w:val="22"/>
          <w:szCs w:val="22"/>
        </w:rPr>
        <w:t xml:space="preserve">  </w:t>
      </w:r>
    </w:p>
    <w:p w:rsidR="003B1A61" w:rsidRPr="007B4696" w:rsidRDefault="00C43F7D" w:rsidP="007B4696">
      <w:pPr>
        <w:jc w:val="both"/>
        <w:rPr>
          <w:rFonts w:eastAsia="SimSun"/>
          <w:b/>
          <w:color w:val="7F7F7F" w:themeColor="text1" w:themeTint="80"/>
          <w:sz w:val="28"/>
          <w:szCs w:val="28"/>
        </w:rPr>
      </w:pPr>
      <w:r w:rsidRPr="007B4696">
        <w:rPr>
          <w:rFonts w:eastAsia="SimSun"/>
          <w:b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</w:t>
      </w:r>
      <w:r w:rsidR="007B4696" w:rsidRPr="007B4696">
        <w:rPr>
          <w:rFonts w:eastAsia="SimSun"/>
          <w:b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43F7D" w:rsidRDefault="00C43F7D" w:rsidP="00412E39">
      <w:pPr>
        <w:rPr>
          <w:rFonts w:eastAsia="SimSun"/>
          <w:b/>
          <w:sz w:val="28"/>
          <w:szCs w:val="28"/>
        </w:rPr>
      </w:pPr>
    </w:p>
    <w:p w:rsidR="002E7F68" w:rsidRPr="007B4696" w:rsidRDefault="007B4696" w:rsidP="007B4696">
      <w:pPr>
        <w:tabs>
          <w:tab w:val="center" w:pos="7938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Data: _____ / _____ / _____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C43F7D" w:rsidRPr="007B4696">
        <w:rPr>
          <w:rFonts w:ascii="Arial Unicode MS" w:eastAsia="Arial Unicode MS" w:hAnsi="Arial Unicode MS" w:cs="Arial Unicode MS"/>
          <w:sz w:val="20"/>
          <w:szCs w:val="20"/>
        </w:rPr>
        <w:t>O(A</w:t>
      </w:r>
      <w:proofErr w:type="gramEnd"/>
      <w:r w:rsidR="00C43F7D" w:rsidRPr="007B4696">
        <w:rPr>
          <w:rFonts w:ascii="Arial Unicode MS" w:eastAsia="Arial Unicode MS" w:hAnsi="Arial Unicode MS" w:cs="Arial Unicode MS"/>
          <w:sz w:val="20"/>
          <w:szCs w:val="20"/>
        </w:rPr>
        <w:t>) Professor</w:t>
      </w:r>
      <w:r w:rsidR="00FB0BFD" w:rsidRPr="007B4696">
        <w:rPr>
          <w:rFonts w:ascii="Arial Unicode MS" w:eastAsia="Arial Unicode MS" w:hAnsi="Arial Unicode MS" w:cs="Arial Unicode MS"/>
          <w:sz w:val="20"/>
          <w:szCs w:val="20"/>
        </w:rPr>
        <w:t>(a)</w:t>
      </w:r>
      <w:r w:rsidR="00C43F7D" w:rsidRPr="007B4696">
        <w:rPr>
          <w:rFonts w:ascii="Arial Unicode MS" w:eastAsia="Arial Unicode MS" w:hAnsi="Arial Unicode MS" w:cs="Arial Unicode MS"/>
          <w:sz w:val="20"/>
          <w:szCs w:val="20"/>
        </w:rPr>
        <w:t xml:space="preserve"> de Apoio</w:t>
      </w:r>
    </w:p>
    <w:p w:rsidR="00C43F7D" w:rsidRPr="007B4696" w:rsidRDefault="007B4696" w:rsidP="007B4696">
      <w:pPr>
        <w:tabs>
          <w:tab w:val="center" w:pos="7938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ab/>
      </w:r>
      <w:r w:rsidR="00C43F7D" w:rsidRPr="007B4696">
        <w:rPr>
          <w:rFonts w:ascii="Arial Unicode MS" w:eastAsia="Arial Unicode MS" w:hAnsi="Arial Unicode MS" w:cs="Arial Unicode MS"/>
          <w:sz w:val="20"/>
          <w:szCs w:val="20"/>
        </w:rPr>
        <w:t>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</w:t>
      </w:r>
    </w:p>
    <w:sectPr w:rsidR="00C43F7D" w:rsidRPr="007B4696" w:rsidSect="005B4A9F">
      <w:headerReference w:type="default" r:id="rId8"/>
      <w:footerReference w:type="even" r:id="rId9"/>
      <w:footerReference w:type="default" r:id="rId10"/>
      <w:pgSz w:w="11906" w:h="16838"/>
      <w:pgMar w:top="187" w:right="1080" w:bottom="144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69" w:rsidRDefault="00236769">
      <w:r>
        <w:separator/>
      </w:r>
    </w:p>
  </w:endnote>
  <w:endnote w:type="continuationSeparator" w:id="0">
    <w:p w:rsidR="00236769" w:rsidRDefault="002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D" w:rsidRDefault="00FB0BFD" w:rsidP="00F517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BFD" w:rsidRDefault="00FB0BFD" w:rsidP="006134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D" w:rsidRPr="00DE4DA1" w:rsidRDefault="00FB0BFD" w:rsidP="00DE4DA1">
    <w:pPr>
      <w:pStyle w:val="Rodap"/>
      <w:tabs>
        <w:tab w:val="clear" w:pos="8504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Modelo 11 DIV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E4DA1">
      <w:rPr>
        <w:rFonts w:ascii="Arial" w:hAnsi="Arial" w:cs="Arial"/>
        <w:sz w:val="16"/>
        <w:szCs w:val="16"/>
      </w:rPr>
      <w:t xml:space="preserve">Página </w:t>
    </w:r>
    <w:r w:rsidRPr="00DE4DA1">
      <w:rPr>
        <w:rFonts w:ascii="Arial" w:hAnsi="Arial" w:cs="Arial"/>
        <w:sz w:val="16"/>
        <w:szCs w:val="16"/>
      </w:rPr>
      <w:fldChar w:fldCharType="begin"/>
    </w:r>
    <w:r w:rsidRPr="00DE4DA1">
      <w:rPr>
        <w:rFonts w:ascii="Arial" w:hAnsi="Arial" w:cs="Arial"/>
        <w:sz w:val="16"/>
        <w:szCs w:val="16"/>
      </w:rPr>
      <w:instrText xml:space="preserve"> PAGE </w:instrText>
    </w:r>
    <w:r w:rsidRPr="00DE4DA1">
      <w:rPr>
        <w:rFonts w:ascii="Arial" w:hAnsi="Arial" w:cs="Arial"/>
        <w:sz w:val="16"/>
        <w:szCs w:val="16"/>
      </w:rPr>
      <w:fldChar w:fldCharType="separate"/>
    </w:r>
    <w:r w:rsidR="005B4A9F">
      <w:rPr>
        <w:rFonts w:ascii="Arial" w:hAnsi="Arial" w:cs="Arial"/>
        <w:noProof/>
        <w:sz w:val="16"/>
        <w:szCs w:val="16"/>
      </w:rPr>
      <w:t>1</w:t>
    </w:r>
    <w:r w:rsidRPr="00DE4DA1">
      <w:rPr>
        <w:rFonts w:ascii="Arial" w:hAnsi="Arial" w:cs="Arial"/>
        <w:sz w:val="16"/>
        <w:szCs w:val="16"/>
      </w:rPr>
      <w:fldChar w:fldCharType="end"/>
    </w:r>
    <w:r w:rsidRPr="00DE4DA1">
      <w:rPr>
        <w:rFonts w:ascii="Arial" w:hAnsi="Arial" w:cs="Arial"/>
        <w:sz w:val="16"/>
        <w:szCs w:val="16"/>
      </w:rPr>
      <w:t xml:space="preserve"> de </w:t>
    </w:r>
    <w:r w:rsidRPr="00DE4DA1">
      <w:rPr>
        <w:rFonts w:ascii="Arial" w:hAnsi="Arial" w:cs="Arial"/>
        <w:sz w:val="16"/>
        <w:szCs w:val="16"/>
      </w:rPr>
      <w:fldChar w:fldCharType="begin"/>
    </w:r>
    <w:r w:rsidRPr="00DE4DA1">
      <w:rPr>
        <w:rFonts w:ascii="Arial" w:hAnsi="Arial" w:cs="Arial"/>
        <w:sz w:val="16"/>
        <w:szCs w:val="16"/>
      </w:rPr>
      <w:instrText xml:space="preserve"> NUMPAGES </w:instrText>
    </w:r>
    <w:r w:rsidRPr="00DE4DA1">
      <w:rPr>
        <w:rFonts w:ascii="Arial" w:hAnsi="Arial" w:cs="Arial"/>
        <w:sz w:val="16"/>
        <w:szCs w:val="16"/>
      </w:rPr>
      <w:fldChar w:fldCharType="separate"/>
    </w:r>
    <w:r w:rsidR="005B4A9F">
      <w:rPr>
        <w:rFonts w:ascii="Arial" w:hAnsi="Arial" w:cs="Arial"/>
        <w:noProof/>
        <w:sz w:val="16"/>
        <w:szCs w:val="16"/>
      </w:rPr>
      <w:t>1</w:t>
    </w:r>
    <w:r w:rsidRPr="00DE4DA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69" w:rsidRDefault="00236769">
      <w:r>
        <w:separator/>
      </w:r>
    </w:p>
  </w:footnote>
  <w:footnote w:type="continuationSeparator" w:id="0">
    <w:p w:rsidR="00236769" w:rsidRDefault="0023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D" w:rsidRPr="005B4A9F" w:rsidRDefault="005B4A9F" w:rsidP="005B4A9F">
    <w:pPr>
      <w:spacing w:before="120" w:after="12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39B0F8A" wp14:editId="7EB0103F">
          <wp:extent cx="6477000" cy="1000125"/>
          <wp:effectExtent l="0" t="0" r="0" b="9525"/>
          <wp:docPr id="4" name="Imagem 4" descr="cabeçalho corr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orre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7170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2B"/>
    <w:rsid w:val="0002785F"/>
    <w:rsid w:val="00042367"/>
    <w:rsid w:val="00045797"/>
    <w:rsid w:val="00045E8E"/>
    <w:rsid w:val="000934A6"/>
    <w:rsid w:val="000D69AB"/>
    <w:rsid w:val="000E16E8"/>
    <w:rsid w:val="000E6855"/>
    <w:rsid w:val="000F2FB1"/>
    <w:rsid w:val="00133896"/>
    <w:rsid w:val="00181019"/>
    <w:rsid w:val="0019240F"/>
    <w:rsid w:val="001E5513"/>
    <w:rsid w:val="001F586C"/>
    <w:rsid w:val="00216E81"/>
    <w:rsid w:val="00225A6C"/>
    <w:rsid w:val="00236769"/>
    <w:rsid w:val="002740AD"/>
    <w:rsid w:val="00285309"/>
    <w:rsid w:val="002E7F68"/>
    <w:rsid w:val="003A7202"/>
    <w:rsid w:val="003A7C85"/>
    <w:rsid w:val="003B1A61"/>
    <w:rsid w:val="003B21D3"/>
    <w:rsid w:val="003C5B56"/>
    <w:rsid w:val="00412E39"/>
    <w:rsid w:val="00422498"/>
    <w:rsid w:val="0043630A"/>
    <w:rsid w:val="00451F9E"/>
    <w:rsid w:val="0045583E"/>
    <w:rsid w:val="00457D59"/>
    <w:rsid w:val="0046450E"/>
    <w:rsid w:val="00544FDD"/>
    <w:rsid w:val="005B4A9F"/>
    <w:rsid w:val="005E7494"/>
    <w:rsid w:val="00613418"/>
    <w:rsid w:val="00647D57"/>
    <w:rsid w:val="006712A4"/>
    <w:rsid w:val="00694F02"/>
    <w:rsid w:val="006D03F4"/>
    <w:rsid w:val="006D252C"/>
    <w:rsid w:val="006E24EE"/>
    <w:rsid w:val="006E3111"/>
    <w:rsid w:val="00780AAC"/>
    <w:rsid w:val="007A08C3"/>
    <w:rsid w:val="007B4696"/>
    <w:rsid w:val="007C57FC"/>
    <w:rsid w:val="00811BA5"/>
    <w:rsid w:val="00832328"/>
    <w:rsid w:val="00834D19"/>
    <w:rsid w:val="00853967"/>
    <w:rsid w:val="0087718F"/>
    <w:rsid w:val="0087765C"/>
    <w:rsid w:val="008F5D3B"/>
    <w:rsid w:val="0092422C"/>
    <w:rsid w:val="00942DD9"/>
    <w:rsid w:val="00950A5A"/>
    <w:rsid w:val="009920BC"/>
    <w:rsid w:val="009A4341"/>
    <w:rsid w:val="009D7E4D"/>
    <w:rsid w:val="009E59B2"/>
    <w:rsid w:val="00A018ED"/>
    <w:rsid w:val="00A632E4"/>
    <w:rsid w:val="00A811D2"/>
    <w:rsid w:val="00A82127"/>
    <w:rsid w:val="00A93AAA"/>
    <w:rsid w:val="00AF73F9"/>
    <w:rsid w:val="00B10268"/>
    <w:rsid w:val="00B269D5"/>
    <w:rsid w:val="00BA1800"/>
    <w:rsid w:val="00C07CDB"/>
    <w:rsid w:val="00C13C2B"/>
    <w:rsid w:val="00C43F7D"/>
    <w:rsid w:val="00C800A5"/>
    <w:rsid w:val="00CA2595"/>
    <w:rsid w:val="00CF1D6C"/>
    <w:rsid w:val="00D80649"/>
    <w:rsid w:val="00D92F02"/>
    <w:rsid w:val="00D93120"/>
    <w:rsid w:val="00DE4DA1"/>
    <w:rsid w:val="00DF1784"/>
    <w:rsid w:val="00E24E3A"/>
    <w:rsid w:val="00E978A7"/>
    <w:rsid w:val="00EA09FB"/>
    <w:rsid w:val="00EC541B"/>
    <w:rsid w:val="00F13DCB"/>
    <w:rsid w:val="00F24F11"/>
    <w:rsid w:val="00F51750"/>
    <w:rsid w:val="00FB0BFD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E3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134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13418"/>
  </w:style>
  <w:style w:type="paragraph" w:styleId="Cabealho">
    <w:name w:val="header"/>
    <w:basedOn w:val="Normal"/>
    <w:rsid w:val="0061341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018E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A43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Default">
    <w:name w:val="Default"/>
    <w:basedOn w:val="Noparagraphstyle"/>
    <w:rsid w:val="009A4341"/>
    <w:pPr>
      <w:suppressAutoHyphens/>
    </w:pPr>
    <w:rPr>
      <w:rFonts w:ascii="News Gothic MT" w:hAnsi="News Gothic MT" w:cs="News Gothic MT"/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6E31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cter">
    <w:name w:val="Título Carácter"/>
    <w:link w:val="Ttulo"/>
    <w:uiPriority w:val="10"/>
    <w:rsid w:val="006E311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abealho1Carcter">
    <w:name w:val="Cabeçalho 1 Carácter"/>
    <w:link w:val="Cabealho1"/>
    <w:uiPriority w:val="9"/>
    <w:rsid w:val="006E311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elha">
    <w:name w:val="Table Grid"/>
    <w:basedOn w:val="Tabelanormal"/>
    <w:uiPriority w:val="59"/>
    <w:rsid w:val="003B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E3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134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13418"/>
  </w:style>
  <w:style w:type="paragraph" w:styleId="Cabealho">
    <w:name w:val="header"/>
    <w:basedOn w:val="Normal"/>
    <w:rsid w:val="0061341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018E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A43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Default">
    <w:name w:val="Default"/>
    <w:basedOn w:val="Noparagraphstyle"/>
    <w:rsid w:val="009A4341"/>
    <w:pPr>
      <w:suppressAutoHyphens/>
    </w:pPr>
    <w:rPr>
      <w:rFonts w:ascii="News Gothic MT" w:hAnsi="News Gothic MT" w:cs="News Gothic MT"/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6E31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cter">
    <w:name w:val="Título Carácter"/>
    <w:link w:val="Ttulo"/>
    <w:uiPriority w:val="10"/>
    <w:rsid w:val="006E311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abealho1Carcter">
    <w:name w:val="Cabeçalho 1 Carácter"/>
    <w:link w:val="Cabealho1"/>
    <w:uiPriority w:val="9"/>
    <w:rsid w:val="006E311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elha">
    <w:name w:val="Table Grid"/>
    <w:basedOn w:val="Tabelanormal"/>
    <w:uiPriority w:val="59"/>
    <w:rsid w:val="003B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iga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E80EA0-72F8-442F-8B79-CFF688312D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59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Hotwire inc.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Pinto</dc:creator>
  <cp:lastModifiedBy>Ana Blasquez</cp:lastModifiedBy>
  <cp:revision>6</cp:revision>
  <cp:lastPrinted>2012-12-05T09:48:00Z</cp:lastPrinted>
  <dcterms:created xsi:type="dcterms:W3CDTF">2015-03-08T11:41:00Z</dcterms:created>
  <dcterms:modified xsi:type="dcterms:W3CDTF">2018-12-07T20:10:00Z</dcterms:modified>
</cp:coreProperties>
</file>